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40C7" w14:textId="77777777" w:rsidR="002B46F2" w:rsidRPr="006B7764" w:rsidRDefault="006B7764" w:rsidP="006B7764">
      <w:pPr>
        <w:pStyle w:val="Heading1"/>
        <w:rPr>
          <w:b/>
          <w:bCs/>
          <w:color w:val="EE2637"/>
        </w:rPr>
      </w:pPr>
      <w:r w:rsidRPr="006B7764">
        <w:rPr>
          <w:b/>
          <w:bCs/>
          <w:color w:val="EE2637"/>
        </w:rPr>
        <w:t>Template invitation to local candidates</w:t>
      </w:r>
    </w:p>
    <w:p w14:paraId="6F62FB1D" w14:textId="77777777" w:rsidR="006B7764" w:rsidRDefault="006B7764" w:rsidP="006B7764">
      <w:r>
        <w:t xml:space="preserve">Your event is an important opportunity for your local candidates to hear why voters in their electorate want them to Confront the Crisis. </w:t>
      </w:r>
    </w:p>
    <w:p w14:paraId="43488C29" w14:textId="77777777" w:rsidR="006B7764" w:rsidRDefault="006B7764" w:rsidP="006B7764"/>
    <w:p w14:paraId="5135C7DA" w14:textId="77777777" w:rsidR="006B7764" w:rsidRDefault="006B7764" w:rsidP="006B7764">
      <w:r>
        <w:t xml:space="preserve">The copy below is just a suggested template - please edit it as needed. </w:t>
      </w:r>
    </w:p>
    <w:p w14:paraId="1740D090" w14:textId="77777777" w:rsidR="006B7764" w:rsidRDefault="006B7764" w:rsidP="006B7764">
      <w:pPr>
        <w:pBdr>
          <w:bottom w:val="single" w:sz="4" w:space="1" w:color="auto"/>
        </w:pBdr>
      </w:pPr>
    </w:p>
    <w:p w14:paraId="2C8DDA0A" w14:textId="77777777" w:rsidR="006B7764" w:rsidRDefault="006B7764" w:rsidP="006B7764"/>
    <w:p w14:paraId="58F26E2C" w14:textId="77777777" w:rsidR="006B7764" w:rsidRDefault="006B7764" w:rsidP="006B7764"/>
    <w:p w14:paraId="67798531" w14:textId="77777777" w:rsidR="006B7764" w:rsidRDefault="006B7764" w:rsidP="006B7764">
      <w:r>
        <w:t>[Date]</w:t>
      </w:r>
    </w:p>
    <w:p w14:paraId="3BF7A8A1" w14:textId="77777777" w:rsidR="006B7764" w:rsidRDefault="006B7764" w:rsidP="006B7764"/>
    <w:p w14:paraId="270CFDAF" w14:textId="77777777" w:rsidR="006B7764" w:rsidRDefault="006B7764" w:rsidP="006B7764">
      <w:r>
        <w:t xml:space="preserve">Dear [Name of MP or candidate], </w:t>
      </w:r>
    </w:p>
    <w:p w14:paraId="386CEA35" w14:textId="77777777" w:rsidR="006B7764" w:rsidRDefault="006B7764" w:rsidP="006B7764"/>
    <w:p w14:paraId="4561BF9B" w14:textId="77777777" w:rsidR="006B7764" w:rsidRDefault="006B7764" w:rsidP="006B7764">
      <w:r>
        <w:t xml:space="preserve">I am writing to invite you to attend the local event taking place in the electorate of [name of electorate] as part of the Day of Action to Confront the Crisis. </w:t>
      </w:r>
    </w:p>
    <w:p w14:paraId="52007AAB" w14:textId="77777777" w:rsidR="006B7764" w:rsidRDefault="006B7764" w:rsidP="006B7764"/>
    <w:p w14:paraId="776ED865" w14:textId="3DA5FFEE" w:rsidR="006B7764" w:rsidRDefault="006B7764" w:rsidP="006B7764">
      <w:r>
        <w:t xml:space="preserve">The event is on Wednesday </w:t>
      </w:r>
      <w:r w:rsidR="00F02977">
        <w:t>15</w:t>
      </w:r>
      <w:r>
        <w:t xml:space="preserve">th March 2023 at [event details]. </w:t>
      </w:r>
    </w:p>
    <w:p w14:paraId="72709891" w14:textId="77777777" w:rsidR="006B7764" w:rsidRDefault="006B7764" w:rsidP="006B7764"/>
    <w:p w14:paraId="6499F8DF" w14:textId="77777777" w:rsidR="006B7764" w:rsidRDefault="006B7764" w:rsidP="006B7764">
      <w:r>
        <w:t xml:space="preserve">There are events taking place right across the state, as part of the Confront the Crisis campaign. </w:t>
      </w:r>
    </w:p>
    <w:p w14:paraId="01ED6925" w14:textId="77777777" w:rsidR="006B7764" w:rsidRDefault="006B7764" w:rsidP="006B7764"/>
    <w:p w14:paraId="0BE753A9" w14:textId="77777777" w:rsidR="006B7764" w:rsidRDefault="006B7764" w:rsidP="006B7764">
      <w:r>
        <w:t>We are holding an event in your local electorate and would like you to be part of it. You will meet [who</w:t>
      </w:r>
      <w:proofErr w:type="gramStart"/>
      <w:r>
        <w:t>], and</w:t>
      </w:r>
      <w:proofErr w:type="gramEnd"/>
      <w:r>
        <w:t xml:space="preserve"> find out why we want you to Confront the Crisis if you are elected in the upcoming State Election. You will also </w:t>
      </w:r>
      <w:proofErr w:type="gramStart"/>
      <w:r>
        <w:t>have the opportunity to</w:t>
      </w:r>
      <w:proofErr w:type="gramEnd"/>
      <w:r>
        <w:t xml:space="preserve"> speak about your proposed housing policies.</w:t>
      </w:r>
    </w:p>
    <w:p w14:paraId="44813C1C" w14:textId="77777777" w:rsidR="006B7764" w:rsidRDefault="006B7764" w:rsidP="006B7764"/>
    <w:p w14:paraId="2CEBD41B" w14:textId="77777777" w:rsidR="006B7764" w:rsidRDefault="006B7764" w:rsidP="006B7764">
      <w:r>
        <w:t xml:space="preserve">The details are: [insert event details]. </w:t>
      </w:r>
    </w:p>
    <w:p w14:paraId="6E34E779" w14:textId="77777777" w:rsidR="006B7764" w:rsidRDefault="006B7764" w:rsidP="006B7764"/>
    <w:p w14:paraId="7EA0FAB9" w14:textId="77777777" w:rsidR="006B7764" w:rsidRDefault="006B7764" w:rsidP="006B7764">
      <w:r>
        <w:t xml:space="preserve">I look forward to hearing from you about whether you will attend. </w:t>
      </w:r>
    </w:p>
    <w:p w14:paraId="00BF8F76" w14:textId="77777777" w:rsidR="006B7764" w:rsidRDefault="006B7764" w:rsidP="006B7764"/>
    <w:p w14:paraId="4FEF45E8" w14:textId="77777777" w:rsidR="006B7764" w:rsidRDefault="006B7764" w:rsidP="006B7764">
      <w:r>
        <w:t xml:space="preserve">Kind regards, </w:t>
      </w:r>
    </w:p>
    <w:p w14:paraId="2959BD49" w14:textId="77777777" w:rsidR="006B7764" w:rsidRDefault="006B7764" w:rsidP="006B7764">
      <w:r>
        <w:t xml:space="preserve">{Name} </w:t>
      </w:r>
    </w:p>
    <w:p w14:paraId="72BF5CF4" w14:textId="77777777" w:rsidR="006B7764" w:rsidRDefault="006B7764" w:rsidP="006B7764">
      <w:r>
        <w:t xml:space="preserve">{Provider name} </w:t>
      </w:r>
    </w:p>
    <w:p w14:paraId="325DE8C3" w14:textId="77777777" w:rsidR="00CA7221" w:rsidRDefault="00CA7221" w:rsidP="006B7764">
      <w:pPr>
        <w:spacing w:after="160"/>
        <w:jc w:val="center"/>
      </w:pPr>
    </w:p>
    <w:sectPr w:rsidR="00CA7221" w:rsidSect="002B46F2">
      <w:headerReference w:type="default" r:id="rId6"/>
      <w:footerReference w:type="default" r:id="rId7"/>
      <w:pgSz w:w="11900" w:h="16840"/>
      <w:pgMar w:top="2757" w:right="1440" w:bottom="1169" w:left="1440" w:header="708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818F5" w14:textId="77777777" w:rsidR="00856651" w:rsidRDefault="00856651" w:rsidP="009D4CFA">
      <w:pPr>
        <w:spacing w:line="240" w:lineRule="auto"/>
      </w:pPr>
      <w:r>
        <w:separator/>
      </w:r>
    </w:p>
  </w:endnote>
  <w:endnote w:type="continuationSeparator" w:id="0">
    <w:p w14:paraId="767F9662" w14:textId="77777777" w:rsidR="00856651" w:rsidRDefault="00856651" w:rsidP="009D4C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7CD49" w14:textId="77777777" w:rsidR="009D4CFA" w:rsidRPr="002B46F2" w:rsidRDefault="002B46F2" w:rsidP="002B46F2">
    <w:pPr>
      <w:pStyle w:val="Footer"/>
      <w:jc w:val="center"/>
      <w:rPr>
        <w:rFonts w:ascii="Arial" w:hAnsi="Arial" w:cs="Arial"/>
        <w:b/>
        <w:bCs/>
        <w:color w:val="00A59B"/>
        <w:sz w:val="22"/>
        <w:szCs w:val="22"/>
      </w:rPr>
    </w:pPr>
    <w:r w:rsidRPr="002B46F2">
      <w:rPr>
        <w:rFonts w:ascii="Arial" w:hAnsi="Arial" w:cs="Arial"/>
        <w:b/>
        <w:bCs/>
        <w:color w:val="00A59B"/>
        <w:sz w:val="22"/>
        <w:szCs w:val="22"/>
      </w:rPr>
      <w:t>www.confrontthecrisis.com/day-of-action-events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07C5B" w14:textId="77777777" w:rsidR="00856651" w:rsidRDefault="00856651" w:rsidP="009D4CFA">
      <w:pPr>
        <w:spacing w:line="240" w:lineRule="auto"/>
      </w:pPr>
      <w:r>
        <w:separator/>
      </w:r>
    </w:p>
  </w:footnote>
  <w:footnote w:type="continuationSeparator" w:id="0">
    <w:p w14:paraId="07587210" w14:textId="77777777" w:rsidR="00856651" w:rsidRDefault="00856651" w:rsidP="009D4C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B451" w14:textId="77777777" w:rsidR="009D4CFA" w:rsidRPr="009D4CFA" w:rsidRDefault="009D4CFA" w:rsidP="009D4CF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9F6B38" wp14:editId="31E1292C">
          <wp:simplePos x="0" y="0"/>
          <wp:positionH relativeFrom="column">
            <wp:posOffset>3703021</wp:posOffset>
          </wp:positionH>
          <wp:positionV relativeFrom="paragraph">
            <wp:posOffset>-192405</wp:posOffset>
          </wp:positionV>
          <wp:extent cx="2645534" cy="1264444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5534" cy="1264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5F5510E" wp14:editId="4F335848">
          <wp:simplePos x="0" y="0"/>
          <wp:positionH relativeFrom="column">
            <wp:posOffset>-471488</wp:posOffset>
          </wp:positionH>
          <wp:positionV relativeFrom="paragraph">
            <wp:posOffset>-192881</wp:posOffset>
          </wp:positionV>
          <wp:extent cx="1670400" cy="1170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40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77"/>
    <w:rsid w:val="000E02D7"/>
    <w:rsid w:val="000F6BBC"/>
    <w:rsid w:val="002B46F2"/>
    <w:rsid w:val="00434071"/>
    <w:rsid w:val="005837F7"/>
    <w:rsid w:val="006B7764"/>
    <w:rsid w:val="00717BA6"/>
    <w:rsid w:val="00856651"/>
    <w:rsid w:val="009D4CFA"/>
    <w:rsid w:val="00BC48CC"/>
    <w:rsid w:val="00CA7221"/>
    <w:rsid w:val="00EB3AEE"/>
    <w:rsid w:val="00F0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1A61C"/>
  <w15:chartTrackingRefBased/>
  <w15:docId w15:val="{31F59622-7F04-F846-AAF8-264FD6D6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6F2"/>
    <w:pPr>
      <w:spacing w:line="276" w:lineRule="auto"/>
    </w:pPr>
    <w:rPr>
      <w:rFonts w:ascii="Arial" w:eastAsia="Arial" w:hAnsi="Arial" w:cs="Arial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6F2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FA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D4CFA"/>
  </w:style>
  <w:style w:type="paragraph" w:styleId="Footer">
    <w:name w:val="footer"/>
    <w:basedOn w:val="Normal"/>
    <w:link w:val="FooterChar"/>
    <w:uiPriority w:val="99"/>
    <w:unhideWhenUsed/>
    <w:rsid w:val="009D4CFA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4CFA"/>
  </w:style>
  <w:style w:type="character" w:customStyle="1" w:styleId="Heading1Char">
    <w:name w:val="Heading 1 Char"/>
    <w:basedOn w:val="DefaultParagraphFont"/>
    <w:link w:val="Heading1"/>
    <w:uiPriority w:val="9"/>
    <w:rsid w:val="002B46F2"/>
    <w:rPr>
      <w:rFonts w:ascii="Arial" w:eastAsia="Arial" w:hAnsi="Arial" w:cs="Arial"/>
      <w:sz w:val="40"/>
      <w:szCs w:val="4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mc/Desktop/Template-invitation-to-local-candida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Template-invitation-to-local-candidates.dotx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Bron Matherson</cp:lastModifiedBy>
  <cp:revision>1</cp:revision>
  <dcterms:created xsi:type="dcterms:W3CDTF">2023-02-17T06:13:00Z</dcterms:created>
  <dcterms:modified xsi:type="dcterms:W3CDTF">2023-02-17T06:14:00Z</dcterms:modified>
</cp:coreProperties>
</file>