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77A8" w14:textId="77777777" w:rsidR="002B46F2" w:rsidRPr="002B46F2" w:rsidRDefault="002B46F2" w:rsidP="002B46F2">
      <w:pPr>
        <w:pStyle w:val="Heading1"/>
        <w:rPr>
          <w:b/>
          <w:bCs/>
          <w:color w:val="EE2637"/>
        </w:rPr>
      </w:pPr>
      <w:r w:rsidRPr="002B46F2">
        <w:rPr>
          <w:b/>
          <w:bCs/>
          <w:color w:val="EE2637"/>
        </w:rPr>
        <w:t>Template email to staff, tenants, families</w:t>
      </w:r>
    </w:p>
    <w:p w14:paraId="24663522" w14:textId="77777777" w:rsidR="002B46F2" w:rsidRPr="002B46F2" w:rsidRDefault="002B46F2" w:rsidP="002B46F2"/>
    <w:p w14:paraId="00112FAC" w14:textId="77777777" w:rsidR="002B46F2" w:rsidRDefault="002B46F2" w:rsidP="002B46F2">
      <w:r>
        <w:t xml:space="preserve">Hi {name | friend}, </w:t>
      </w:r>
    </w:p>
    <w:p w14:paraId="2E5E968D" w14:textId="77777777" w:rsidR="002B46F2" w:rsidRDefault="002B46F2" w:rsidP="002B46F2"/>
    <w:p w14:paraId="7DC27A7C" w14:textId="77777777" w:rsidR="002B46F2" w:rsidRDefault="002B46F2" w:rsidP="002B46F2">
      <w:r>
        <w:t xml:space="preserve">We’re getting involved in the Day of Action to Confront the Crisis - and we want you to join us! </w:t>
      </w:r>
    </w:p>
    <w:p w14:paraId="28E1D7AA" w14:textId="77777777" w:rsidR="002B46F2" w:rsidRDefault="002B46F2" w:rsidP="002B46F2"/>
    <w:p w14:paraId="7B1B6EE5" w14:textId="3EB78946" w:rsidR="002B46F2" w:rsidRDefault="002B46F2" w:rsidP="002B46F2">
      <w:pPr>
        <w:rPr>
          <w:b/>
        </w:rPr>
      </w:pPr>
      <w:r>
        <w:t xml:space="preserve">On Wednesday </w:t>
      </w:r>
      <w:r w:rsidR="005B18A8">
        <w:t>15</w:t>
      </w:r>
      <w:r>
        <w:t>th March there will be local events taking place right across the state</w:t>
      </w:r>
      <w:r>
        <w:rPr>
          <w:b/>
        </w:rPr>
        <w:t>, to put the need for more social and affordable housing at the forefront for the next NSW Government.</w:t>
      </w:r>
    </w:p>
    <w:p w14:paraId="667A34BC" w14:textId="77777777" w:rsidR="002B46F2" w:rsidRDefault="002B46F2" w:rsidP="002B46F2">
      <w:pPr>
        <w:rPr>
          <w:b/>
        </w:rPr>
      </w:pPr>
    </w:p>
    <w:p w14:paraId="7945FFB6" w14:textId="77777777" w:rsidR="002B46F2" w:rsidRDefault="002B46F2" w:rsidP="002B46F2">
      <w:pPr>
        <w:rPr>
          <w:b/>
        </w:rPr>
      </w:pPr>
      <w:r>
        <w:rPr>
          <w:b/>
          <w:shd w:val="clear" w:color="auto" w:fill="FFF2CC"/>
        </w:rPr>
        <w:t>[Insert the name of your organisation]</w:t>
      </w:r>
      <w:r>
        <w:rPr>
          <w:b/>
        </w:rPr>
        <w:t xml:space="preserve"> is hosting an event as part of the Day of Action, and we invite you to be part of it. The details are: </w:t>
      </w:r>
    </w:p>
    <w:p w14:paraId="0D6FED25" w14:textId="77777777" w:rsidR="002B46F2" w:rsidRDefault="002B46F2" w:rsidP="002B46F2">
      <w:pPr>
        <w:rPr>
          <w:b/>
        </w:rPr>
      </w:pPr>
    </w:p>
    <w:p w14:paraId="19E95A05" w14:textId="77777777" w:rsidR="002B46F2" w:rsidRDefault="002B46F2" w:rsidP="002B46F2">
      <w:pPr>
        <w:rPr>
          <w:b/>
          <w:shd w:val="clear" w:color="auto" w:fill="FFF2CC"/>
        </w:rPr>
      </w:pPr>
      <w:r>
        <w:rPr>
          <w:b/>
          <w:shd w:val="clear" w:color="auto" w:fill="FFF2CC"/>
        </w:rPr>
        <w:t>[Insert your event details here]</w:t>
      </w:r>
    </w:p>
    <w:p w14:paraId="282F206C" w14:textId="77777777" w:rsidR="002B46F2" w:rsidRDefault="002B46F2" w:rsidP="002B46F2">
      <w:pPr>
        <w:rPr>
          <w:b/>
        </w:rPr>
      </w:pPr>
    </w:p>
    <w:p w14:paraId="32FBA853" w14:textId="77777777" w:rsidR="002B46F2" w:rsidRDefault="002B46F2" w:rsidP="002B46F2">
      <w:pPr>
        <w:rPr>
          <w:b/>
        </w:rPr>
      </w:pPr>
      <w:r>
        <w:rPr>
          <w:b/>
        </w:rPr>
        <w:t>Why is this important? [text to be added TBC]</w:t>
      </w:r>
    </w:p>
    <w:p w14:paraId="7B7550DD" w14:textId="77777777" w:rsidR="002B46F2" w:rsidRDefault="002B46F2" w:rsidP="002B46F2">
      <w:pPr>
        <w:spacing w:after="120" w:line="263" w:lineRule="auto"/>
      </w:pPr>
    </w:p>
    <w:p w14:paraId="5EAC30E2" w14:textId="77777777" w:rsidR="002B46F2" w:rsidRDefault="002B46F2" w:rsidP="002B46F2">
      <w:r>
        <w:t>RSVP now to be part of our Day of Action event. [insert link]</w:t>
      </w:r>
    </w:p>
    <w:p w14:paraId="0EDC3F06" w14:textId="77777777" w:rsidR="002B46F2" w:rsidRDefault="002B46F2" w:rsidP="002B46F2"/>
    <w:p w14:paraId="326A7264" w14:textId="77777777" w:rsidR="002B46F2" w:rsidRDefault="002B46F2" w:rsidP="002B46F2">
      <w:r>
        <w:t xml:space="preserve">We can't wait to see you there. </w:t>
      </w:r>
    </w:p>
    <w:p w14:paraId="38B33C6C" w14:textId="77777777" w:rsidR="002B46F2" w:rsidRDefault="002B46F2" w:rsidP="002B46F2"/>
    <w:p w14:paraId="4F21C9C2" w14:textId="77777777" w:rsidR="002B46F2" w:rsidRDefault="002B46F2" w:rsidP="002B46F2">
      <w:r>
        <w:rPr>
          <w:shd w:val="clear" w:color="auto" w:fill="FFF2CC"/>
        </w:rPr>
        <w:t>{Insert your name}</w:t>
      </w:r>
    </w:p>
    <w:p w14:paraId="5E45FF1A" w14:textId="77777777" w:rsidR="00CA7221" w:rsidRDefault="00CA7221"/>
    <w:sectPr w:rsidR="00CA7221" w:rsidSect="002B4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57" w:right="1440" w:bottom="1169" w:left="1440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0949" w14:textId="77777777" w:rsidR="001C10B2" w:rsidRDefault="001C10B2" w:rsidP="009D4CFA">
      <w:pPr>
        <w:spacing w:line="240" w:lineRule="auto"/>
      </w:pPr>
      <w:r>
        <w:separator/>
      </w:r>
    </w:p>
  </w:endnote>
  <w:endnote w:type="continuationSeparator" w:id="0">
    <w:p w14:paraId="70623FCF" w14:textId="77777777" w:rsidR="001C10B2" w:rsidRDefault="001C10B2" w:rsidP="009D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D0FC" w14:textId="77777777" w:rsidR="007D0CDC" w:rsidRDefault="007D0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EFA" w14:textId="77777777" w:rsidR="009D4CFA" w:rsidRPr="002B46F2" w:rsidRDefault="002B46F2" w:rsidP="002B46F2">
    <w:pPr>
      <w:pStyle w:val="Footer"/>
      <w:jc w:val="center"/>
      <w:rPr>
        <w:rFonts w:ascii="Arial" w:hAnsi="Arial" w:cs="Arial"/>
        <w:b/>
        <w:bCs/>
        <w:color w:val="00A59B"/>
        <w:sz w:val="22"/>
        <w:szCs w:val="22"/>
      </w:rPr>
    </w:pPr>
    <w:r w:rsidRPr="002B46F2">
      <w:rPr>
        <w:rFonts w:ascii="Arial" w:hAnsi="Arial" w:cs="Arial"/>
        <w:b/>
        <w:bCs/>
        <w:color w:val="00A59B"/>
        <w:sz w:val="22"/>
        <w:szCs w:val="22"/>
      </w:rPr>
      <w:t>www.confrontthecrisis.com/day-of-action-events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AA22" w14:textId="77777777" w:rsidR="007D0CDC" w:rsidRDefault="007D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7C53" w14:textId="77777777" w:rsidR="001C10B2" w:rsidRDefault="001C10B2" w:rsidP="009D4CFA">
      <w:pPr>
        <w:spacing w:line="240" w:lineRule="auto"/>
      </w:pPr>
      <w:r>
        <w:separator/>
      </w:r>
    </w:p>
  </w:footnote>
  <w:footnote w:type="continuationSeparator" w:id="0">
    <w:p w14:paraId="155D8BF2" w14:textId="77777777" w:rsidR="001C10B2" w:rsidRDefault="001C10B2" w:rsidP="009D4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38B3" w14:textId="77777777" w:rsidR="007D0CDC" w:rsidRDefault="007D0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92D" w14:textId="77777777" w:rsidR="009D4CFA" w:rsidRPr="009D4CFA" w:rsidRDefault="009D4CFA" w:rsidP="009D4C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00A83" wp14:editId="2FA0162A">
          <wp:simplePos x="0" y="0"/>
          <wp:positionH relativeFrom="column">
            <wp:posOffset>3703021</wp:posOffset>
          </wp:positionH>
          <wp:positionV relativeFrom="paragraph">
            <wp:posOffset>-192405</wp:posOffset>
          </wp:positionV>
          <wp:extent cx="2645534" cy="126444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34" cy="126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7F032E" wp14:editId="42A9BED9">
          <wp:simplePos x="0" y="0"/>
          <wp:positionH relativeFrom="column">
            <wp:posOffset>-471488</wp:posOffset>
          </wp:positionH>
          <wp:positionV relativeFrom="paragraph">
            <wp:posOffset>-192881</wp:posOffset>
          </wp:positionV>
          <wp:extent cx="1670400" cy="11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8424" w14:textId="77777777" w:rsidR="007D0CDC" w:rsidRDefault="007D0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A8"/>
    <w:rsid w:val="001C10B2"/>
    <w:rsid w:val="002B46F2"/>
    <w:rsid w:val="00434071"/>
    <w:rsid w:val="005B18A8"/>
    <w:rsid w:val="00717BA6"/>
    <w:rsid w:val="007D0CDC"/>
    <w:rsid w:val="009B01DE"/>
    <w:rsid w:val="009D4CFA"/>
    <w:rsid w:val="00CA7221"/>
    <w:rsid w:val="00D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FCB6"/>
  <w15:chartTrackingRefBased/>
  <w15:docId w15:val="{960A26FB-A3D2-B24C-A1B5-340FD795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F2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6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CFA"/>
  </w:style>
  <w:style w:type="paragraph" w:styleId="Footer">
    <w:name w:val="footer"/>
    <w:basedOn w:val="Normal"/>
    <w:link w:val="Foot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CFA"/>
  </w:style>
  <w:style w:type="character" w:customStyle="1" w:styleId="Heading1Char">
    <w:name w:val="Heading 1 Char"/>
    <w:basedOn w:val="DefaultParagraphFont"/>
    <w:link w:val="Heading1"/>
    <w:uiPriority w:val="9"/>
    <w:rsid w:val="002B46F2"/>
    <w:rPr>
      <w:rFonts w:ascii="Arial" w:eastAsia="Arial" w:hAnsi="Arial" w:cs="Arial"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c/Desktop/Template-email-to-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Template-email-to-staff-1.dotx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 Matherson</cp:lastModifiedBy>
  <cp:revision>1</cp:revision>
  <dcterms:created xsi:type="dcterms:W3CDTF">2023-02-17T06:20:00Z</dcterms:created>
  <dcterms:modified xsi:type="dcterms:W3CDTF">2023-02-17T06:21:00Z</dcterms:modified>
</cp:coreProperties>
</file>